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5F93" w:rsidRDefault="00646EDF" w:rsidP="000C5F93">
      <w:pPr>
        <w:rPr>
          <w:rFonts w:ascii="Arial" w:hAnsi="Arial" w:cs="Arial"/>
          <w:sz w:val="22"/>
          <w:szCs w:val="22"/>
          <w:lang w:bidi="ar-SA"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6A3B8453" wp14:editId="085060E9">
            <wp:simplePos x="0" y="0"/>
            <wp:positionH relativeFrom="column">
              <wp:posOffset>4161790</wp:posOffset>
            </wp:positionH>
            <wp:positionV relativeFrom="paragraph">
              <wp:posOffset>-294005</wp:posOffset>
            </wp:positionV>
            <wp:extent cx="1849120" cy="1571625"/>
            <wp:effectExtent l="0" t="0" r="0" b="9525"/>
            <wp:wrapSquare wrapText="bothSides"/>
            <wp:docPr id="6" name="Bild 6" descr="Q:\Bilder\logo_Konrad-zuse_QR_quadr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:\Bilder\logo_Konrad-zuse_QR_quadrat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22"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EA28EAF" wp14:editId="0D48805B">
                <wp:simplePos x="0" y="0"/>
                <wp:positionH relativeFrom="page">
                  <wp:posOffset>724829</wp:posOffset>
                </wp:positionH>
                <wp:positionV relativeFrom="page">
                  <wp:posOffset>1416205</wp:posOffset>
                </wp:positionV>
                <wp:extent cx="3343275" cy="200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4D7C" w:rsidRDefault="00164D7C">
                            <w:pPr>
                              <w:rPr>
                                <w:rFonts w:ascii="GeosansLight" w:hAnsi="Geosans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Konrad-Zuse-Schule </w:t>
                            </w:r>
                            <w:r w:rsidRPr="00BD53E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 |  </w:t>
                            </w:r>
                            <w:proofErr w:type="spellStart"/>
                            <w:r w:rsidRPr="00BD53E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Bentelerstraße</w:t>
                            </w:r>
                            <w:proofErr w:type="spellEnd"/>
                            <w:r w:rsidRPr="00BD53E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104  |  33449</w:t>
                            </w:r>
                            <w:r>
                              <w:rPr>
                                <w:rFonts w:ascii="GeosansLight" w:hAnsi="GeosansLight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05pt;margin-top:111.5pt;width:263.25pt;height:15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" filled="f" stroked="f">
                <v:stroke joinstyle="round"/>
                <v:textbox inset="0,0,0,0">
                  <w:txbxContent>
                    <w:p w:rsidR="00164D7C" w:rsidRDefault="00164D7C">
                      <w:pPr>
                        <w:rPr>
                          <w:rFonts w:ascii="GeosansLight" w:hAnsi="GeosansLight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Konrad-Zuse-Schule </w:t>
                      </w:r>
                      <w:r w:rsidRPr="00BD53E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 |  </w:t>
                      </w:r>
                      <w:proofErr w:type="spellStart"/>
                      <w:r w:rsidRPr="00BD53E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Bentelerstraße</w:t>
                      </w:r>
                      <w:proofErr w:type="spellEnd"/>
                      <w:r w:rsidRPr="00BD53E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104  |  33449</w:t>
                      </w:r>
                      <w:r>
                        <w:rPr>
                          <w:rFonts w:ascii="GeosansLight" w:hAnsi="GeosansLight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5F93" w:rsidRPr="000C5F93" w:rsidRDefault="000C5F93" w:rsidP="000C5F93">
      <w:pPr>
        <w:rPr>
          <w:rFonts w:ascii="Arial" w:hAnsi="Arial" w:cs="Arial"/>
          <w:sz w:val="22"/>
          <w:szCs w:val="22"/>
          <w:lang w:bidi="ar-SA"/>
        </w:rPr>
      </w:pPr>
    </w:p>
    <w:p w:rsidR="000C5F93" w:rsidRPr="000C5F93" w:rsidRDefault="000C5F93" w:rsidP="000C5F93">
      <w:pPr>
        <w:rPr>
          <w:rFonts w:ascii="Arial" w:hAnsi="Arial" w:cs="Arial"/>
          <w:sz w:val="22"/>
          <w:szCs w:val="22"/>
          <w:lang w:bidi="ar-SA"/>
        </w:rPr>
      </w:pPr>
    </w:p>
    <w:p w:rsidR="000C5F93" w:rsidRPr="000C5F93" w:rsidRDefault="000C5F93" w:rsidP="000C5F93">
      <w:pPr>
        <w:rPr>
          <w:rFonts w:ascii="Arial" w:hAnsi="Arial" w:cs="Arial"/>
          <w:sz w:val="22"/>
          <w:szCs w:val="22"/>
          <w:lang w:bidi="ar-SA"/>
        </w:rPr>
      </w:pPr>
    </w:p>
    <w:p w:rsidR="000C5F93" w:rsidRPr="000C5F93" w:rsidRDefault="000C5F93" w:rsidP="000C5F93">
      <w:pPr>
        <w:rPr>
          <w:rFonts w:ascii="Arial" w:hAnsi="Arial" w:cs="Arial"/>
          <w:sz w:val="22"/>
          <w:szCs w:val="22"/>
          <w:lang w:bidi="ar-SA"/>
        </w:rPr>
      </w:pPr>
    </w:p>
    <w:p w:rsidR="000C5F93" w:rsidRPr="000C5F93" w:rsidRDefault="000C5F93" w:rsidP="000C5F93">
      <w:pPr>
        <w:rPr>
          <w:rFonts w:ascii="Arial" w:hAnsi="Arial" w:cs="Arial"/>
          <w:sz w:val="22"/>
          <w:szCs w:val="22"/>
          <w:lang w:bidi="ar-SA"/>
        </w:rPr>
      </w:pPr>
    </w:p>
    <w:p w:rsidR="000C5F93" w:rsidRDefault="000C5F93" w:rsidP="000C5F93">
      <w:pPr>
        <w:rPr>
          <w:rFonts w:ascii="Arial" w:hAnsi="Arial" w:cs="Arial"/>
          <w:sz w:val="22"/>
          <w:szCs w:val="22"/>
          <w:lang w:bidi="ar-SA"/>
        </w:rPr>
      </w:pPr>
    </w:p>
    <w:p w:rsidR="000C5F93" w:rsidRDefault="00EC7D54" w:rsidP="000C5F93">
      <w:pPr>
        <w:rPr>
          <w:rFonts w:ascii="Arial" w:hAnsi="Arial" w:cs="Arial"/>
          <w:sz w:val="22"/>
          <w:szCs w:val="22"/>
          <w:lang w:bidi="ar-SA"/>
        </w:rPr>
      </w:pPr>
      <w:r w:rsidRPr="009D125F">
        <w:rPr>
          <w:b/>
          <w:noProof/>
          <w:sz w:val="22"/>
          <w:szCs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8B4C" wp14:editId="34DEB7F4">
                <wp:simplePos x="0" y="0"/>
                <wp:positionH relativeFrom="page">
                  <wp:posOffset>4961890</wp:posOffset>
                </wp:positionH>
                <wp:positionV relativeFrom="page">
                  <wp:posOffset>1638935</wp:posOffset>
                </wp:positionV>
                <wp:extent cx="2072640" cy="1416050"/>
                <wp:effectExtent l="0" t="0" r="3810" b="1270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4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4D7C" w:rsidRDefault="00164D7C" w:rsidP="001B14F7">
                            <w:pP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  <w:t>Konrad-Zuse-Schule</w:t>
                            </w:r>
                          </w:p>
                          <w:p w:rsidR="00164D7C" w:rsidRDefault="00164D7C" w:rsidP="001B14F7">
                            <w:pP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  <w:t>Sekundarschule Langenberg</w:t>
                            </w:r>
                          </w:p>
                          <w:p w:rsidR="00164D7C" w:rsidRDefault="00164D7C" w:rsidP="001B14F7">
                            <w:pP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  <w:t>Bentelerstraße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  <w:t xml:space="preserve"> 104</w:t>
                            </w:r>
                          </w:p>
                          <w:p w:rsidR="00164D7C" w:rsidRDefault="00164D7C" w:rsidP="001B14F7">
                            <w:pP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  <w:t>33449 Langenberg</w:t>
                            </w:r>
                          </w:p>
                          <w:p w:rsidR="00164D7C" w:rsidRDefault="00164D7C" w:rsidP="001B14F7">
                            <w:pPr>
                              <w:rPr>
                                <w:rFonts w:ascii="Arial" w:hAnsi="Arial" w:cs="Arial"/>
                                <w:color w:val="808080"/>
                                <w:spacing w:val="4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Cs w:val="20"/>
                              </w:rPr>
                              <w:t xml:space="preserve">Telefon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40"/>
                                <w:szCs w:val="20"/>
                              </w:rPr>
                              <w:t>05248 7675</w:t>
                            </w:r>
                          </w:p>
                          <w:p w:rsidR="00164D7C" w:rsidRPr="00B04435" w:rsidRDefault="00164D7C" w:rsidP="001B14F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B04435">
                                <w:rPr>
                                  <w:rStyle w:val="Hyperlink"/>
                                  <w:rFonts w:ascii="Arial" w:hAnsi="Arial" w:cs="Arial"/>
                                  <w:color w:val="808080" w:themeColor="background1" w:themeShade="80"/>
                                  <w:sz w:val="16"/>
                                  <w:szCs w:val="16"/>
                                  <w:u w:val="none"/>
                                </w:rPr>
                                <w:t>www.</w:t>
                              </w:r>
                            </w:hyperlink>
                            <w:r w:rsidRPr="00B04435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none"/>
                              </w:rPr>
                              <w:t>Konrad-Zuse-Schule-Lange</w:t>
                            </w:r>
                            <w:r w:rsidRPr="00B0443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nberg.de </w:t>
                            </w:r>
                          </w:p>
                          <w:p w:rsidR="00164D7C" w:rsidRDefault="00164D7C" w:rsidP="008F53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0443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sekretariat@zsl.nrw</w:t>
                            </w:r>
                            <w:proofErr w:type="spellEnd"/>
                            <w:r w:rsidRPr="00B04435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 Schule</w:t>
                            </w:r>
                          </w:p>
                          <w:p w:rsidR="00164D7C" w:rsidRDefault="00164D7C" w:rsidP="008F53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164D7C" w:rsidRPr="00F6047D" w:rsidRDefault="00164D7C" w:rsidP="008F53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16"/>
                              </w:rPr>
                            </w:pPr>
                            <w:r w:rsidRPr="00F6047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16"/>
                              </w:rPr>
                              <w:fldChar w:fldCharType="begin"/>
                            </w:r>
                            <w:r w:rsidRPr="00F6047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16"/>
                              </w:rPr>
                              <w:instrText xml:space="preserve"> TIME \@ "dd.MM.yyyy" </w:instrText>
                            </w:r>
                            <w:r w:rsidRPr="00F6047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16"/>
                              </w:rPr>
                              <w:fldChar w:fldCharType="separate"/>
                            </w:r>
                            <w:r w:rsidR="00B95CAF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2"/>
                                <w:szCs w:val="16"/>
                              </w:rPr>
                              <w:t>08.11.2023</w:t>
                            </w:r>
                            <w:r w:rsidRPr="00F6047D"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16"/>
                              </w:rPr>
                              <w:fldChar w:fldCharType="end"/>
                            </w:r>
                          </w:p>
                          <w:p w:rsidR="00164D7C" w:rsidRDefault="00164D7C" w:rsidP="008F5386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64D7C" w:rsidRDefault="00164D7C" w:rsidP="00E571BB">
                            <w:pPr>
                              <w:ind w:left="6381" w:firstLine="709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fldChar w:fldCharType="separate"/>
                            </w:r>
                            <w:r w:rsidR="00B95CAF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Cs w:val="20"/>
                              </w:rPr>
                              <w:t>08.11.2023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fldChar w:fldCharType="end"/>
                            </w:r>
                            <w:r w:rsidRPr="00757E79"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SA"/>
                              </w:rPr>
                              <w:fldChar w:fldCharType="begin"/>
                            </w:r>
                            <w:r w:rsidRPr="00757E79"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SA"/>
                              </w:rPr>
                              <w:instrText xml:space="preserve"> TIME \@ "dd.MM.yyyy" </w:instrText>
                            </w:r>
                            <w:r w:rsidRPr="00757E79"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SA"/>
                              </w:rPr>
                              <w:fldChar w:fldCharType="separate"/>
                            </w:r>
                            <w:r w:rsidR="00B95CAF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bidi="ar-SA"/>
                              </w:rPr>
                              <w:t>08.11.2023</w:t>
                            </w:r>
                            <w:r w:rsidRPr="00757E79">
                              <w:rPr>
                                <w:rFonts w:ascii="Arial" w:hAnsi="Arial" w:cs="Arial"/>
                                <w:sz w:val="22"/>
                                <w:szCs w:val="22"/>
                                <w:lang w:bidi="ar-SA"/>
                              </w:rPr>
                              <w:fldChar w:fldCharType="end"/>
                            </w:r>
                          </w:p>
                          <w:p w:rsidR="00164D7C" w:rsidRDefault="00164D7C" w:rsidP="001B14F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390.7pt;margin-top:129.05pt;width:163.2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" filled="f" stroked="f">
                <v:stroke joinstyle="round"/>
                <v:textbox inset="0,0,0,0">
                  <w:txbxContent>
                    <w:p w:rsidR="00164D7C" w:rsidRDefault="00164D7C" w:rsidP="001B14F7">
                      <w:pPr>
                        <w:rPr>
                          <w:rFonts w:ascii="Arial" w:hAnsi="Arial" w:cs="Arial"/>
                          <w:color w:val="80808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Cs w:val="20"/>
                        </w:rPr>
                        <w:t>Konrad-Zuse-Schule</w:t>
                      </w:r>
                    </w:p>
                    <w:p w:rsidR="00164D7C" w:rsidRDefault="00164D7C" w:rsidP="001B14F7">
                      <w:pPr>
                        <w:rPr>
                          <w:rFonts w:ascii="Arial" w:hAnsi="Arial" w:cs="Arial"/>
                          <w:color w:val="80808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Cs w:val="20"/>
                        </w:rPr>
                        <w:t>Sekundarschule Langenberg</w:t>
                      </w:r>
                    </w:p>
                    <w:p w:rsidR="00164D7C" w:rsidRDefault="00164D7C" w:rsidP="001B14F7">
                      <w:pPr>
                        <w:rPr>
                          <w:rFonts w:ascii="Arial" w:hAnsi="Arial" w:cs="Arial"/>
                          <w:color w:val="80808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Cs w:val="20"/>
                        </w:rPr>
                        <w:t>Bentelerstraße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Cs w:val="20"/>
                        </w:rPr>
                        <w:t xml:space="preserve"> 104</w:t>
                      </w:r>
                    </w:p>
                    <w:p w:rsidR="00164D7C" w:rsidRDefault="00164D7C" w:rsidP="001B14F7">
                      <w:pPr>
                        <w:rPr>
                          <w:rFonts w:ascii="Arial" w:hAnsi="Arial" w:cs="Arial"/>
                          <w:color w:val="80808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Cs w:val="20"/>
                        </w:rPr>
                        <w:t>33449 Langenberg</w:t>
                      </w:r>
                    </w:p>
                    <w:p w:rsidR="00164D7C" w:rsidRDefault="00164D7C" w:rsidP="001B14F7">
                      <w:pPr>
                        <w:rPr>
                          <w:rFonts w:ascii="Arial" w:hAnsi="Arial" w:cs="Arial"/>
                          <w:color w:val="808080"/>
                          <w:spacing w:val="4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Cs w:val="20"/>
                        </w:rPr>
                        <w:t xml:space="preserve">Telefon </w:t>
                      </w:r>
                      <w:r>
                        <w:rPr>
                          <w:rFonts w:ascii="Arial" w:hAnsi="Arial" w:cs="Arial"/>
                          <w:color w:val="808080"/>
                          <w:spacing w:val="40"/>
                          <w:szCs w:val="20"/>
                        </w:rPr>
                        <w:t>05248 7675</w:t>
                      </w:r>
                    </w:p>
                    <w:p w:rsidR="00164D7C" w:rsidRPr="00B04435" w:rsidRDefault="00164D7C" w:rsidP="001B14F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hyperlink r:id="rId11" w:history="1">
                        <w:r w:rsidRPr="00B04435">
                          <w:rPr>
                            <w:rStyle w:val="Hyperlink"/>
                            <w:rFonts w:ascii="Arial" w:hAnsi="Arial" w:cs="Arial"/>
                            <w:color w:val="808080" w:themeColor="background1" w:themeShade="80"/>
                            <w:sz w:val="16"/>
                            <w:szCs w:val="16"/>
                            <w:u w:val="none"/>
                          </w:rPr>
                          <w:t>www.</w:t>
                        </w:r>
                      </w:hyperlink>
                      <w:r w:rsidRPr="00B04435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none"/>
                        </w:rPr>
                        <w:t>Konrad-Zuse-Schule-Lange</w:t>
                      </w:r>
                      <w:r w:rsidRPr="00B04435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nberg.de </w:t>
                      </w:r>
                    </w:p>
                    <w:p w:rsidR="00164D7C" w:rsidRDefault="00164D7C" w:rsidP="008F53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 w:rsidRPr="00B04435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sekretariat@zsl.nrw</w:t>
                      </w:r>
                      <w:proofErr w:type="spellEnd"/>
                      <w:r w:rsidRPr="00B04435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. Schule</w:t>
                      </w:r>
                    </w:p>
                    <w:p w:rsidR="00164D7C" w:rsidRDefault="00164D7C" w:rsidP="008F53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164D7C" w:rsidRPr="00F6047D" w:rsidRDefault="00164D7C" w:rsidP="008F53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16"/>
                        </w:rPr>
                      </w:pPr>
                      <w:r w:rsidRPr="00F6047D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16"/>
                        </w:rPr>
                        <w:fldChar w:fldCharType="begin"/>
                      </w:r>
                      <w:r w:rsidRPr="00F6047D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16"/>
                        </w:rPr>
                        <w:instrText xml:space="preserve"> TIME \@ "dd.MM.yyyy" </w:instrText>
                      </w:r>
                      <w:r w:rsidRPr="00F6047D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16"/>
                        </w:rPr>
                        <w:fldChar w:fldCharType="separate"/>
                      </w:r>
                      <w:r w:rsidR="00B95CAF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2"/>
                          <w:szCs w:val="16"/>
                        </w:rPr>
                        <w:t>08.11.2023</w:t>
                      </w:r>
                      <w:r w:rsidRPr="00F6047D">
                        <w:rPr>
                          <w:rFonts w:ascii="Arial" w:hAnsi="Arial" w:cs="Arial"/>
                          <w:color w:val="808080" w:themeColor="background1" w:themeShade="80"/>
                          <w:sz w:val="22"/>
                          <w:szCs w:val="16"/>
                        </w:rPr>
                        <w:fldChar w:fldCharType="end"/>
                      </w:r>
                    </w:p>
                    <w:p w:rsidR="00164D7C" w:rsidRDefault="00164D7C" w:rsidP="008F5386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u w:val="single"/>
                        </w:rPr>
                      </w:pPr>
                    </w:p>
                    <w:p w:rsidR="00164D7C" w:rsidRDefault="00164D7C" w:rsidP="00E571BB">
                      <w:pPr>
                        <w:ind w:left="6381" w:firstLine="709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</w:rPr>
                        <w:instrText xml:space="preserve"> TIME \@ "dd.MM.yyyy" </w:instrTex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</w:rPr>
                        <w:fldChar w:fldCharType="separate"/>
                      </w:r>
                      <w:r w:rsidR="00B95CAF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Cs w:val="20"/>
                        </w:rPr>
                        <w:t>08.11.2023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Cs w:val="20"/>
                        </w:rPr>
                        <w:fldChar w:fldCharType="end"/>
                      </w:r>
                      <w:r w:rsidRPr="00757E79">
                        <w:rPr>
                          <w:rFonts w:ascii="Arial" w:hAnsi="Arial" w:cs="Arial"/>
                          <w:sz w:val="22"/>
                          <w:szCs w:val="22"/>
                          <w:lang w:bidi="ar-SA"/>
                        </w:rPr>
                        <w:fldChar w:fldCharType="begin"/>
                      </w:r>
                      <w:r w:rsidRPr="00757E79">
                        <w:rPr>
                          <w:rFonts w:ascii="Arial" w:hAnsi="Arial" w:cs="Arial"/>
                          <w:sz w:val="22"/>
                          <w:szCs w:val="22"/>
                          <w:lang w:bidi="ar-SA"/>
                        </w:rPr>
                        <w:instrText xml:space="preserve"> TIME \@ "dd.MM.yyyy" </w:instrText>
                      </w:r>
                      <w:r w:rsidRPr="00757E79">
                        <w:rPr>
                          <w:rFonts w:ascii="Arial" w:hAnsi="Arial" w:cs="Arial"/>
                          <w:sz w:val="22"/>
                          <w:szCs w:val="22"/>
                          <w:lang w:bidi="ar-SA"/>
                        </w:rPr>
                        <w:fldChar w:fldCharType="separate"/>
                      </w:r>
                      <w:r w:rsidR="00B95CAF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bidi="ar-SA"/>
                        </w:rPr>
                        <w:t>08.11.2023</w:t>
                      </w:r>
                      <w:r w:rsidRPr="00757E79">
                        <w:rPr>
                          <w:rFonts w:ascii="Arial" w:hAnsi="Arial" w:cs="Arial"/>
                          <w:sz w:val="22"/>
                          <w:szCs w:val="22"/>
                          <w:lang w:bidi="ar-SA"/>
                        </w:rPr>
                        <w:fldChar w:fldCharType="end"/>
                      </w:r>
                    </w:p>
                    <w:p w:rsidR="00164D7C" w:rsidRDefault="00164D7C" w:rsidP="001B14F7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64D7C" w:rsidRDefault="00F6047D" w:rsidP="00164D7C">
      <w:pPr>
        <w:rPr>
          <w:rFonts w:ascii="Arial" w:hAnsi="Arial" w:cs="Arial"/>
          <w:sz w:val="24"/>
          <w:szCs w:val="22"/>
          <w:lang w:bidi="ar-SA"/>
        </w:rPr>
      </w:pPr>
      <w:r w:rsidRPr="00F6047D">
        <w:rPr>
          <w:rFonts w:ascii="Arial" w:hAnsi="Arial" w:cs="Arial"/>
          <w:sz w:val="24"/>
          <w:szCs w:val="22"/>
          <w:lang w:bidi="ar-SA"/>
        </w:rPr>
        <w:t xml:space="preserve">An </w:t>
      </w:r>
      <w:r w:rsidR="00164D7C" w:rsidRPr="00164D7C">
        <w:rPr>
          <w:rFonts w:ascii="Arial" w:hAnsi="Arial" w:cs="Arial"/>
          <w:sz w:val="24"/>
          <w:szCs w:val="22"/>
          <w:lang w:bidi="ar-SA"/>
        </w:rPr>
        <w:t xml:space="preserve">die Eltern und Erziehungsberechtigten </w:t>
      </w:r>
    </w:p>
    <w:p w:rsidR="007900E6" w:rsidRPr="007900E6" w:rsidRDefault="00164D7C" w:rsidP="00164D7C">
      <w:pPr>
        <w:rPr>
          <w:rFonts w:ascii="Arial" w:hAnsi="Arial" w:cs="Arial"/>
          <w:sz w:val="24"/>
          <w:szCs w:val="22"/>
          <w:lang w:bidi="ar-SA"/>
        </w:rPr>
      </w:pPr>
      <w:r>
        <w:rPr>
          <w:rFonts w:ascii="Arial" w:hAnsi="Arial" w:cs="Arial"/>
          <w:sz w:val="24"/>
          <w:szCs w:val="22"/>
          <w:lang w:bidi="ar-SA"/>
        </w:rPr>
        <w:t>d</w:t>
      </w:r>
      <w:r w:rsidRPr="00164D7C">
        <w:rPr>
          <w:rFonts w:ascii="Arial" w:hAnsi="Arial" w:cs="Arial"/>
          <w:sz w:val="24"/>
          <w:szCs w:val="22"/>
          <w:lang w:bidi="ar-SA"/>
        </w:rPr>
        <w:t>er</w:t>
      </w:r>
      <w:r>
        <w:rPr>
          <w:rFonts w:ascii="Arial" w:hAnsi="Arial" w:cs="Arial"/>
          <w:sz w:val="24"/>
          <w:szCs w:val="22"/>
          <w:lang w:bidi="ar-SA"/>
        </w:rPr>
        <w:t xml:space="preserve"> Jahrgangsstufen</w:t>
      </w:r>
      <w:r w:rsidRPr="00164D7C">
        <w:rPr>
          <w:rFonts w:ascii="Arial" w:hAnsi="Arial" w:cs="Arial"/>
          <w:sz w:val="24"/>
          <w:szCs w:val="22"/>
          <w:lang w:bidi="ar-SA"/>
        </w:rPr>
        <w:t xml:space="preserve"> 9-10</w:t>
      </w:r>
    </w:p>
    <w:p w:rsidR="007900E6" w:rsidRPr="007900E6" w:rsidRDefault="007900E6" w:rsidP="007900E6">
      <w:pPr>
        <w:rPr>
          <w:rFonts w:ascii="Arial" w:hAnsi="Arial" w:cs="Arial"/>
          <w:sz w:val="24"/>
          <w:szCs w:val="22"/>
          <w:lang w:bidi="ar-SA"/>
        </w:rPr>
      </w:pPr>
    </w:p>
    <w:p w:rsidR="007900E6" w:rsidRPr="007900E6" w:rsidRDefault="007900E6" w:rsidP="007900E6">
      <w:pPr>
        <w:rPr>
          <w:rFonts w:ascii="Arial" w:hAnsi="Arial" w:cs="Arial"/>
          <w:sz w:val="24"/>
          <w:szCs w:val="22"/>
          <w:lang w:bidi="ar-SA"/>
        </w:rPr>
      </w:pPr>
    </w:p>
    <w:p w:rsidR="007900E6" w:rsidRDefault="007900E6" w:rsidP="007900E6">
      <w:pPr>
        <w:rPr>
          <w:rFonts w:ascii="Arial" w:hAnsi="Arial" w:cs="Arial"/>
          <w:sz w:val="24"/>
          <w:szCs w:val="22"/>
          <w:lang w:bidi="ar-SA"/>
        </w:rPr>
      </w:pPr>
    </w:p>
    <w:p w:rsidR="00164D7C" w:rsidRPr="007900E6" w:rsidRDefault="00164D7C" w:rsidP="007900E6">
      <w:pPr>
        <w:rPr>
          <w:rFonts w:ascii="Arial" w:hAnsi="Arial" w:cs="Arial"/>
          <w:sz w:val="24"/>
          <w:szCs w:val="22"/>
          <w:lang w:bidi="ar-SA"/>
        </w:rPr>
      </w:pPr>
    </w:p>
    <w:p w:rsidR="007900E6" w:rsidRPr="007900E6" w:rsidRDefault="007900E6" w:rsidP="007900E6">
      <w:pPr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 xml:space="preserve">Liebe Eltern und Erziehungsberechtigte, </w:t>
      </w: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jc w:val="both"/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>am Freitag, 08. Dez</w:t>
      </w:r>
      <w:r w:rsidR="00B95CAF">
        <w:rPr>
          <w:rFonts w:ascii="Arial" w:hAnsi="Arial" w:cs="Arial"/>
          <w:sz w:val="24"/>
          <w:szCs w:val="22"/>
          <w:lang w:bidi="ar-SA"/>
        </w:rPr>
        <w:t>ember 2023 findet der „Tag der o</w:t>
      </w:r>
      <w:r w:rsidRPr="00164D7C">
        <w:rPr>
          <w:rFonts w:ascii="Arial" w:hAnsi="Arial" w:cs="Arial"/>
          <w:sz w:val="24"/>
          <w:szCs w:val="22"/>
          <w:lang w:bidi="ar-SA"/>
        </w:rPr>
        <w:t xml:space="preserve">ffenen Tür“ an unserer Schule statt. </w:t>
      </w:r>
    </w:p>
    <w:p w:rsidR="00164D7C" w:rsidRPr="00164D7C" w:rsidRDefault="00164D7C" w:rsidP="00164D7C">
      <w:pPr>
        <w:jc w:val="both"/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jc w:val="both"/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 xml:space="preserve">Wir informieren Sie darüber, dass wir uns dazu entschieden haben, dass für die Jahrgänge 9 und 10 an diesem Tag ein Studientag stattfindet. </w:t>
      </w:r>
    </w:p>
    <w:p w:rsidR="00164D7C" w:rsidRPr="00164D7C" w:rsidRDefault="00164D7C" w:rsidP="00164D7C">
      <w:pPr>
        <w:jc w:val="both"/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jc w:val="both"/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>Wie bereits in der Vergangenheit üblich, erhält Ihr Kind an diesem Tag Aufgaben von den F</w:t>
      </w:r>
      <w:r>
        <w:rPr>
          <w:rFonts w:ascii="Arial" w:hAnsi="Arial" w:cs="Arial"/>
          <w:sz w:val="24"/>
          <w:szCs w:val="22"/>
          <w:lang w:bidi="ar-SA"/>
        </w:rPr>
        <w:t>achlehrern/innen, die Ihr Sohn/</w:t>
      </w:r>
      <w:r w:rsidRPr="00164D7C">
        <w:rPr>
          <w:rFonts w:ascii="Arial" w:hAnsi="Arial" w:cs="Arial"/>
          <w:sz w:val="24"/>
          <w:szCs w:val="22"/>
          <w:lang w:bidi="ar-SA"/>
        </w:rPr>
        <w:t xml:space="preserve">Ihre Tochter verpflichtend bearbeitet. Die Leistungen werden in der sonstigen Mitarbeitsnote berücksichtigt. </w:t>
      </w:r>
    </w:p>
    <w:p w:rsidR="00164D7C" w:rsidRPr="00164D7C" w:rsidRDefault="00164D7C" w:rsidP="00164D7C">
      <w:pPr>
        <w:jc w:val="both"/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jc w:val="both"/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>Wir weisen darauf hin, dass es durchaus möglich ist, dass Ihr Kind am Nachmittag</w:t>
      </w:r>
      <w:r w:rsidR="00B95CAF">
        <w:rPr>
          <w:rFonts w:ascii="Arial" w:hAnsi="Arial" w:cs="Arial"/>
          <w:sz w:val="24"/>
          <w:szCs w:val="22"/>
          <w:lang w:bidi="ar-SA"/>
        </w:rPr>
        <w:t xml:space="preserve"> in unserer Schule den Tag der o</w:t>
      </w:r>
      <w:bookmarkStart w:id="0" w:name="_GoBack"/>
      <w:bookmarkEnd w:id="0"/>
      <w:r w:rsidRPr="00164D7C">
        <w:rPr>
          <w:rFonts w:ascii="Arial" w:hAnsi="Arial" w:cs="Arial"/>
          <w:sz w:val="24"/>
          <w:szCs w:val="22"/>
          <w:lang w:bidi="ar-SA"/>
        </w:rPr>
        <w:t xml:space="preserve">ffenen Tür aktiv begleitet (Musikauftritt, Schülerfirma, Cafeteria, o.ä.). </w:t>
      </w:r>
    </w:p>
    <w:p w:rsidR="00164D7C" w:rsidRPr="00164D7C" w:rsidRDefault="00164D7C" w:rsidP="00164D7C">
      <w:pPr>
        <w:jc w:val="both"/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jc w:val="both"/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 xml:space="preserve">Hierzu erhalten Sie durch die begleitenden Fachlehrer/innen zeitnah Informationen. </w:t>
      </w: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 xml:space="preserve">Für Rückfragen stehen wir Ihnen gerne zur Verfügung. </w:t>
      </w: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 xml:space="preserve">Herzliche Grüße </w:t>
      </w: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 xml:space="preserve">Ellen </w:t>
      </w:r>
      <w:proofErr w:type="spellStart"/>
      <w:r w:rsidRPr="00164D7C">
        <w:rPr>
          <w:rFonts w:ascii="Arial" w:hAnsi="Arial" w:cs="Arial"/>
          <w:sz w:val="24"/>
          <w:szCs w:val="22"/>
          <w:lang w:bidi="ar-SA"/>
        </w:rPr>
        <w:t>Kaptain</w:t>
      </w:r>
      <w:proofErr w:type="spellEnd"/>
      <w:r w:rsidRPr="00164D7C">
        <w:rPr>
          <w:rFonts w:ascii="Arial" w:hAnsi="Arial" w:cs="Arial"/>
          <w:sz w:val="24"/>
          <w:szCs w:val="22"/>
          <w:lang w:bidi="ar-SA"/>
        </w:rPr>
        <w:t xml:space="preserve"> </w:t>
      </w:r>
      <w:r w:rsidRPr="00164D7C">
        <w:rPr>
          <w:rFonts w:ascii="Arial" w:hAnsi="Arial" w:cs="Arial"/>
          <w:sz w:val="24"/>
          <w:szCs w:val="22"/>
          <w:lang w:bidi="ar-SA"/>
        </w:rPr>
        <w:tab/>
      </w:r>
      <w:r w:rsidRPr="00164D7C">
        <w:rPr>
          <w:rFonts w:ascii="Arial" w:hAnsi="Arial" w:cs="Arial"/>
          <w:sz w:val="24"/>
          <w:szCs w:val="22"/>
          <w:lang w:bidi="ar-SA"/>
        </w:rPr>
        <w:tab/>
      </w:r>
      <w:r w:rsidRPr="00164D7C">
        <w:rPr>
          <w:rFonts w:ascii="Arial" w:hAnsi="Arial" w:cs="Arial"/>
          <w:sz w:val="24"/>
          <w:szCs w:val="22"/>
          <w:lang w:bidi="ar-SA"/>
        </w:rPr>
        <w:tab/>
        <w:t xml:space="preserve">   Carolin Arend </w:t>
      </w:r>
      <w:r w:rsidRPr="00164D7C">
        <w:rPr>
          <w:rFonts w:ascii="Arial" w:hAnsi="Arial" w:cs="Arial"/>
          <w:sz w:val="24"/>
          <w:szCs w:val="22"/>
          <w:lang w:bidi="ar-SA"/>
        </w:rPr>
        <w:tab/>
      </w:r>
      <w:r w:rsidRPr="00164D7C">
        <w:rPr>
          <w:rFonts w:ascii="Arial" w:hAnsi="Arial" w:cs="Arial"/>
          <w:sz w:val="24"/>
          <w:szCs w:val="22"/>
          <w:lang w:bidi="ar-SA"/>
        </w:rPr>
        <w:tab/>
      </w:r>
      <w:r w:rsidRPr="00164D7C">
        <w:rPr>
          <w:rFonts w:ascii="Arial" w:hAnsi="Arial" w:cs="Arial"/>
          <w:sz w:val="24"/>
          <w:szCs w:val="22"/>
          <w:lang w:bidi="ar-SA"/>
        </w:rPr>
        <w:tab/>
        <w:t xml:space="preserve">   Claudia Lietz</w:t>
      </w: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 xml:space="preserve">Schulleiterin   </w:t>
      </w:r>
      <w:r w:rsidRPr="00164D7C">
        <w:rPr>
          <w:rFonts w:ascii="Arial" w:hAnsi="Arial" w:cs="Arial"/>
          <w:sz w:val="24"/>
          <w:szCs w:val="22"/>
          <w:lang w:bidi="ar-SA"/>
        </w:rPr>
        <w:tab/>
      </w:r>
      <w:r w:rsidRPr="00164D7C">
        <w:rPr>
          <w:rFonts w:ascii="Arial" w:hAnsi="Arial" w:cs="Arial"/>
          <w:sz w:val="24"/>
          <w:szCs w:val="22"/>
          <w:lang w:bidi="ar-SA"/>
        </w:rPr>
        <w:tab/>
      </w:r>
      <w:r w:rsidRPr="00164D7C">
        <w:rPr>
          <w:rFonts w:ascii="Arial" w:hAnsi="Arial" w:cs="Arial"/>
          <w:sz w:val="24"/>
          <w:szCs w:val="22"/>
          <w:lang w:bidi="ar-SA"/>
        </w:rPr>
        <w:tab/>
      </w:r>
      <w:r w:rsidR="00B95CAF">
        <w:rPr>
          <w:rFonts w:ascii="Arial" w:hAnsi="Arial" w:cs="Arial"/>
          <w:sz w:val="24"/>
          <w:szCs w:val="22"/>
          <w:lang w:bidi="ar-SA"/>
        </w:rPr>
        <w:t xml:space="preserve">   </w:t>
      </w:r>
      <w:r w:rsidRPr="00164D7C">
        <w:rPr>
          <w:rFonts w:ascii="Arial" w:hAnsi="Arial" w:cs="Arial"/>
          <w:sz w:val="24"/>
          <w:szCs w:val="22"/>
          <w:lang w:bidi="ar-SA"/>
        </w:rPr>
        <w:t xml:space="preserve">Didaktische Leitung </w:t>
      </w:r>
      <w:r w:rsidRPr="00164D7C">
        <w:rPr>
          <w:rFonts w:ascii="Arial" w:hAnsi="Arial" w:cs="Arial"/>
          <w:sz w:val="24"/>
          <w:szCs w:val="22"/>
          <w:lang w:bidi="ar-SA"/>
        </w:rPr>
        <w:tab/>
      </w:r>
      <w:r w:rsidRPr="00164D7C">
        <w:rPr>
          <w:rFonts w:ascii="Arial" w:hAnsi="Arial" w:cs="Arial"/>
          <w:sz w:val="24"/>
          <w:szCs w:val="22"/>
          <w:lang w:bidi="ar-SA"/>
        </w:rPr>
        <w:tab/>
      </w:r>
      <w:r w:rsidR="00B95CAF">
        <w:rPr>
          <w:rFonts w:ascii="Arial" w:hAnsi="Arial" w:cs="Arial"/>
          <w:sz w:val="24"/>
          <w:szCs w:val="22"/>
          <w:lang w:bidi="ar-SA"/>
        </w:rPr>
        <w:t xml:space="preserve">   Abteilungsleitung </w:t>
      </w:r>
    </w:p>
    <w:p w:rsidR="00164D7C" w:rsidRPr="00164D7C" w:rsidRDefault="00164D7C" w:rsidP="00164D7C">
      <w:pPr>
        <w:rPr>
          <w:rFonts w:ascii="Arial" w:hAnsi="Arial" w:cs="Arial"/>
          <w:sz w:val="24"/>
          <w:szCs w:val="22"/>
          <w:lang w:bidi="ar-SA"/>
        </w:rPr>
      </w:pPr>
    </w:p>
    <w:p w:rsidR="00F6047D" w:rsidRPr="00F6047D" w:rsidRDefault="00F6047D" w:rsidP="00F6047D">
      <w:pPr>
        <w:rPr>
          <w:rFonts w:ascii="Arial" w:hAnsi="Arial" w:cs="Arial"/>
          <w:sz w:val="24"/>
          <w:szCs w:val="22"/>
          <w:lang w:bidi="ar-SA"/>
        </w:rPr>
      </w:pPr>
      <w:r w:rsidRPr="00F6047D">
        <w:rPr>
          <w:rFonts w:ascii="Arial" w:eastAsia="Times New Roman" w:hAnsi="Arial" w:cs="Arial"/>
          <w:bCs/>
          <w:spacing w:val="8"/>
          <w:kern w:val="0"/>
          <w:szCs w:val="20"/>
          <w:u w:val="single"/>
          <w:lang w:eastAsia="de-DE" w:bidi="ar-SA"/>
        </w:rPr>
        <w:sym w:font="Wingdings" w:char="F022"/>
      </w:r>
      <w:r w:rsidRPr="00F6047D">
        <w:rPr>
          <w:rFonts w:ascii="Arial" w:eastAsia="Times New Roman" w:hAnsi="Arial" w:cs="Arial"/>
          <w:bCs/>
          <w:spacing w:val="8"/>
          <w:kern w:val="0"/>
          <w:szCs w:val="20"/>
          <w:u w:val="single"/>
          <w:lang w:eastAsia="de-DE" w:bidi="ar-SA"/>
        </w:rPr>
        <w:t xml:space="preserve">                                     </w:t>
      </w:r>
      <w:r w:rsidRPr="00F6047D">
        <w:rPr>
          <w:rFonts w:ascii="Arial" w:hAnsi="Arial" w:cs="Arial"/>
          <w:sz w:val="24"/>
          <w:szCs w:val="22"/>
          <w:lang w:bidi="ar-SA"/>
        </w:rPr>
        <w:t xml:space="preserve">Rückantwort </w:t>
      </w:r>
      <w:r w:rsidR="00FE508F">
        <w:rPr>
          <w:rFonts w:ascii="Arial" w:hAnsi="Arial" w:cs="Arial"/>
          <w:sz w:val="24"/>
          <w:szCs w:val="22"/>
          <w:lang w:bidi="ar-SA"/>
        </w:rPr>
        <w:t xml:space="preserve">bitte </w:t>
      </w:r>
      <w:r w:rsidRPr="00F6047D">
        <w:rPr>
          <w:rFonts w:ascii="Arial" w:hAnsi="Arial" w:cs="Arial"/>
          <w:sz w:val="24"/>
          <w:szCs w:val="22"/>
          <w:lang w:bidi="ar-SA"/>
        </w:rPr>
        <w:t>bis zum 20.11.2023_______</w:t>
      </w:r>
      <w:r>
        <w:rPr>
          <w:rFonts w:ascii="Arial" w:hAnsi="Arial" w:cs="Arial"/>
          <w:sz w:val="24"/>
          <w:szCs w:val="22"/>
          <w:lang w:bidi="ar-SA"/>
        </w:rPr>
        <w:t>_______</w:t>
      </w:r>
      <w:r w:rsidRPr="00F6047D">
        <w:rPr>
          <w:rFonts w:ascii="Arial" w:hAnsi="Arial" w:cs="Arial"/>
          <w:sz w:val="24"/>
          <w:szCs w:val="22"/>
          <w:lang w:bidi="ar-SA"/>
        </w:rPr>
        <w:t>____</w:t>
      </w: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 w:val="16"/>
          <w:szCs w:val="16"/>
          <w:lang w:eastAsia="de-DE" w:bidi="ar-SA"/>
        </w:rPr>
      </w:pP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Cs w:val="20"/>
          <w:lang w:eastAsia="de-DE" w:bidi="ar-SA"/>
        </w:rPr>
        <w:t>_____________</w:t>
      </w:r>
      <w:r>
        <w:rPr>
          <w:rFonts w:ascii="Arial" w:eastAsia="Times New Roman" w:hAnsi="Arial" w:cs="Arial"/>
          <w:kern w:val="0"/>
          <w:szCs w:val="20"/>
          <w:lang w:eastAsia="de-DE" w:bidi="ar-SA"/>
        </w:rPr>
        <w:t>_____________________</w:t>
      </w:r>
      <w:r w:rsidRPr="00F6047D">
        <w:rPr>
          <w:rFonts w:ascii="Arial" w:eastAsia="Times New Roman" w:hAnsi="Arial" w:cs="Arial"/>
          <w:kern w:val="0"/>
          <w:szCs w:val="20"/>
          <w:lang w:eastAsia="de-DE" w:bidi="ar-SA"/>
        </w:rPr>
        <w:t>___     _________</w:t>
      </w: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Cs w:val="20"/>
          <w:lang w:eastAsia="de-DE" w:bidi="ar-SA"/>
        </w:rPr>
        <w:t>Name der/des Kinde</w:t>
      </w:r>
      <w:r>
        <w:rPr>
          <w:rFonts w:ascii="Arial" w:eastAsia="Times New Roman" w:hAnsi="Arial" w:cs="Arial"/>
          <w:kern w:val="0"/>
          <w:szCs w:val="20"/>
          <w:lang w:eastAsia="de-DE" w:bidi="ar-SA"/>
        </w:rPr>
        <w:t>r/</w:t>
      </w:r>
      <w:r w:rsidRPr="00F6047D">
        <w:rPr>
          <w:rFonts w:ascii="Arial" w:eastAsia="Times New Roman" w:hAnsi="Arial" w:cs="Arial"/>
          <w:kern w:val="0"/>
          <w:szCs w:val="20"/>
          <w:lang w:eastAsia="de-DE" w:bidi="ar-SA"/>
        </w:rPr>
        <w:t>s                                                 Klasse</w:t>
      </w: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</w:p>
    <w:p w:rsidR="00F6047D" w:rsidRPr="00F6047D" w:rsidRDefault="00164D7C" w:rsidP="00164D7C">
      <w:pPr>
        <w:framePr w:w="6448" w:h="3987" w:hSpace="141" w:wrap="around" w:vAnchor="text" w:hAnchor="page" w:x="5162" w:y="187"/>
        <w:rPr>
          <w:rFonts w:ascii="Arial" w:hAnsi="Arial" w:cs="Arial"/>
          <w:sz w:val="24"/>
          <w:szCs w:val="22"/>
          <w:lang w:bidi="ar-SA"/>
        </w:rPr>
      </w:pPr>
      <w:r w:rsidRPr="00164D7C">
        <w:rPr>
          <w:rFonts w:ascii="Arial" w:hAnsi="Arial" w:cs="Arial"/>
          <w:sz w:val="24"/>
          <w:szCs w:val="22"/>
          <w:lang w:bidi="ar-SA"/>
        </w:rPr>
        <w:t xml:space="preserve">Ich habe </w:t>
      </w:r>
      <w:r w:rsidR="00B95CAF">
        <w:rPr>
          <w:rFonts w:ascii="Arial" w:hAnsi="Arial" w:cs="Arial"/>
          <w:sz w:val="24"/>
          <w:szCs w:val="22"/>
          <w:lang w:bidi="ar-SA"/>
        </w:rPr>
        <w:t>die Informationen zum „Tag der o</w:t>
      </w:r>
      <w:r w:rsidRPr="00164D7C">
        <w:rPr>
          <w:rFonts w:ascii="Arial" w:hAnsi="Arial" w:cs="Arial"/>
          <w:sz w:val="24"/>
          <w:szCs w:val="22"/>
          <w:lang w:bidi="ar-SA"/>
        </w:rPr>
        <w:t xml:space="preserve">ffenen Tür“ zur Kenntnis genommen. </w:t>
      </w: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Cs w:val="20"/>
          <w:lang w:eastAsia="de-DE" w:bidi="ar-SA"/>
        </w:rPr>
        <w:t>_____________________________________________</w:t>
      </w: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Cs w:val="20"/>
          <w:lang w:eastAsia="de-DE" w:bidi="ar-SA"/>
        </w:rPr>
        <w:t>Ort/Datum</w:t>
      </w: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Cs w:val="20"/>
          <w:lang w:eastAsia="de-DE" w:bidi="ar-SA"/>
        </w:rPr>
        <w:t>_____________________________________________</w:t>
      </w:r>
    </w:p>
    <w:p w:rsidR="00F6047D" w:rsidRPr="00F6047D" w:rsidRDefault="00F6047D" w:rsidP="00F6047D">
      <w:pPr>
        <w:framePr w:w="6448" w:h="3987" w:hSpace="141" w:wrap="around" w:vAnchor="text" w:hAnchor="page" w:x="5162" w:y="187"/>
        <w:widowControl/>
        <w:suppressAutoHyphens w:val="0"/>
        <w:rPr>
          <w:rFonts w:ascii="Arial" w:eastAsia="Times New Roman" w:hAnsi="Arial" w:cs="Arial"/>
          <w:kern w:val="0"/>
          <w:szCs w:val="20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Cs w:val="20"/>
          <w:lang w:eastAsia="de-DE" w:bidi="ar-SA"/>
        </w:rPr>
        <w:t>Unterschrift der Eltern</w:t>
      </w:r>
    </w:p>
    <w:p w:rsidR="00F6047D" w:rsidRPr="00F6047D" w:rsidRDefault="00F6047D" w:rsidP="00F6047D">
      <w:pPr>
        <w:widowControl/>
        <w:shd w:val="clear" w:color="auto" w:fill="FFFFFF"/>
        <w:suppressAutoHyphens w:val="0"/>
        <w:jc w:val="both"/>
        <w:rPr>
          <w:rFonts w:ascii="Arial" w:eastAsia="Times New Roman" w:hAnsi="Arial" w:cs="Arial"/>
          <w:bCs/>
          <w:spacing w:val="8"/>
          <w:kern w:val="0"/>
          <w:sz w:val="16"/>
          <w:szCs w:val="20"/>
          <w:u w:val="single"/>
          <w:lang w:eastAsia="de-DE" w:bidi="ar-SA"/>
        </w:rPr>
      </w:pPr>
    </w:p>
    <w:p w:rsidR="00F6047D" w:rsidRPr="00F6047D" w:rsidRDefault="00F6047D" w:rsidP="00F6047D">
      <w:pPr>
        <w:widowControl/>
        <w:suppressAutoHyphens w:val="0"/>
        <w:rPr>
          <w:rFonts w:ascii="Arial" w:eastAsia="Times New Roman" w:hAnsi="Arial" w:cs="Arial"/>
          <w:b/>
          <w:kern w:val="0"/>
          <w:sz w:val="36"/>
          <w:szCs w:val="36"/>
          <w:lang w:eastAsia="de-DE" w:bidi="ar-SA"/>
        </w:rPr>
      </w:pPr>
      <w:r w:rsidRPr="00F6047D">
        <w:rPr>
          <w:rFonts w:ascii="Arial" w:eastAsia="Times New Roman" w:hAnsi="Arial" w:cs="Arial"/>
          <w:b/>
          <w:kern w:val="0"/>
          <w:sz w:val="36"/>
          <w:szCs w:val="36"/>
          <w:lang w:eastAsia="de-DE" w:bidi="ar-SA"/>
        </w:rPr>
        <w:t>Rückantwort</w:t>
      </w:r>
    </w:p>
    <w:p w:rsidR="0081703A" w:rsidRPr="00F6047D" w:rsidRDefault="0081703A" w:rsidP="0081703A">
      <w:pPr>
        <w:framePr w:w="3491" w:h="2328" w:hSpace="141" w:wrap="around" w:vAnchor="text" w:hAnchor="page" w:x="1142" w:y="783"/>
        <w:widowControl/>
        <w:suppressAutoHyphens w:val="0"/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  <w:t>An die</w:t>
      </w:r>
    </w:p>
    <w:p w:rsidR="0081703A" w:rsidRPr="00F6047D" w:rsidRDefault="0081703A" w:rsidP="0081703A">
      <w:pPr>
        <w:framePr w:w="3491" w:h="2328" w:hSpace="141" w:wrap="around" w:vAnchor="text" w:hAnchor="page" w:x="1142" w:y="783"/>
        <w:widowControl/>
        <w:suppressAutoHyphens w:val="0"/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  <w:t>Konrad-Zuse-Schule</w:t>
      </w:r>
    </w:p>
    <w:p w:rsidR="0081703A" w:rsidRPr="00F6047D" w:rsidRDefault="0081703A" w:rsidP="0081703A">
      <w:pPr>
        <w:framePr w:w="3491" w:h="2328" w:hSpace="141" w:wrap="around" w:vAnchor="text" w:hAnchor="page" w:x="1142" w:y="783"/>
        <w:widowControl/>
        <w:suppressAutoHyphens w:val="0"/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  <w:t>Sekundarschule Langenberg</w:t>
      </w:r>
    </w:p>
    <w:p w:rsidR="0081703A" w:rsidRPr="00F6047D" w:rsidRDefault="0081703A" w:rsidP="0081703A">
      <w:pPr>
        <w:framePr w:w="3491" w:h="2328" w:hSpace="141" w:wrap="around" w:vAnchor="text" w:hAnchor="page" w:x="1142" w:y="783"/>
        <w:widowControl/>
        <w:suppressAutoHyphens w:val="0"/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</w:pPr>
      <w:proofErr w:type="spellStart"/>
      <w:r w:rsidRPr="00F6047D"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  <w:t>Bentelerstraße</w:t>
      </w:r>
      <w:proofErr w:type="spellEnd"/>
      <w:r w:rsidRPr="00F6047D"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  <w:t xml:space="preserve"> 104</w:t>
      </w:r>
    </w:p>
    <w:p w:rsidR="0081703A" w:rsidRPr="00F6047D" w:rsidRDefault="0081703A" w:rsidP="0081703A">
      <w:pPr>
        <w:framePr w:w="3491" w:h="2328" w:hSpace="141" w:wrap="around" w:vAnchor="text" w:hAnchor="page" w:x="1142" w:y="783"/>
        <w:widowControl/>
        <w:suppressAutoHyphens w:val="0"/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</w:pPr>
    </w:p>
    <w:p w:rsidR="0081703A" w:rsidRPr="00F6047D" w:rsidRDefault="0081703A" w:rsidP="0081703A">
      <w:pPr>
        <w:framePr w:w="3491" w:h="2328" w:hSpace="141" w:wrap="around" w:vAnchor="text" w:hAnchor="page" w:x="1142" w:y="783"/>
        <w:widowControl/>
        <w:suppressAutoHyphens w:val="0"/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</w:pPr>
      <w:r w:rsidRPr="00F6047D">
        <w:rPr>
          <w:rFonts w:ascii="Arial" w:eastAsia="Times New Roman" w:hAnsi="Arial" w:cs="Arial"/>
          <w:kern w:val="0"/>
          <w:sz w:val="26"/>
          <w:szCs w:val="26"/>
          <w:lang w:eastAsia="de-DE" w:bidi="ar-SA"/>
        </w:rPr>
        <w:t>33449 Langenberg</w:t>
      </w:r>
    </w:p>
    <w:p w:rsidR="0081703A" w:rsidRPr="00F6047D" w:rsidRDefault="0081703A" w:rsidP="0081703A">
      <w:pPr>
        <w:framePr w:w="3491" w:h="2328" w:hSpace="141" w:wrap="around" w:vAnchor="text" w:hAnchor="page" w:x="1142" w:y="783"/>
        <w:widowControl/>
        <w:suppressAutoHyphens w:val="0"/>
        <w:rPr>
          <w:rFonts w:ascii="Arial" w:eastAsia="Times New Roman" w:hAnsi="Arial" w:cs="Arial"/>
          <w:kern w:val="0"/>
          <w:sz w:val="28"/>
          <w:szCs w:val="20"/>
          <w:lang w:eastAsia="de-DE" w:bidi="ar-SA"/>
        </w:rPr>
      </w:pPr>
    </w:p>
    <w:p w:rsidR="00F6047D" w:rsidRPr="00F6047D" w:rsidRDefault="00F6047D" w:rsidP="00F6047D">
      <w:pPr>
        <w:widowControl/>
        <w:suppressAutoHyphens w:val="0"/>
        <w:rPr>
          <w:rFonts w:ascii="Arial" w:eastAsia="Times New Roman" w:hAnsi="Arial" w:cs="Arial"/>
          <w:b/>
          <w:kern w:val="0"/>
          <w:sz w:val="16"/>
          <w:szCs w:val="16"/>
          <w:lang w:eastAsia="de-DE" w:bidi="ar-SA"/>
        </w:rPr>
      </w:pPr>
      <w:r>
        <w:rPr>
          <w:rFonts w:ascii="Arial" w:eastAsia="Times New Roman" w:hAnsi="Arial" w:cs="Arial"/>
          <w:b/>
          <w:kern w:val="0"/>
          <w:sz w:val="16"/>
          <w:szCs w:val="16"/>
          <w:lang w:eastAsia="de-DE" w:bidi="ar-SA"/>
        </w:rPr>
        <w:t>Jg. 5 Tag der offenen Tür</w:t>
      </w:r>
    </w:p>
    <w:p w:rsidR="00F6047D" w:rsidRDefault="00F6047D" w:rsidP="00F6047D">
      <w:pPr>
        <w:rPr>
          <w:rFonts w:ascii="Arial" w:hAnsi="Arial" w:cs="Arial"/>
          <w:sz w:val="24"/>
          <w:szCs w:val="22"/>
          <w:lang w:bidi="ar-SA"/>
        </w:rPr>
      </w:pPr>
    </w:p>
    <w:p w:rsidR="00F6047D" w:rsidRDefault="00F6047D" w:rsidP="00F6047D">
      <w:pPr>
        <w:rPr>
          <w:rFonts w:ascii="Arial" w:hAnsi="Arial" w:cs="Arial"/>
          <w:sz w:val="24"/>
          <w:szCs w:val="22"/>
          <w:lang w:bidi="ar-SA"/>
        </w:rPr>
      </w:pPr>
    </w:p>
    <w:p w:rsidR="00F6047D" w:rsidRDefault="00F6047D" w:rsidP="00F6047D">
      <w:pPr>
        <w:rPr>
          <w:rFonts w:ascii="Arial" w:hAnsi="Arial" w:cs="Arial"/>
          <w:sz w:val="24"/>
          <w:szCs w:val="22"/>
          <w:lang w:bidi="ar-SA"/>
        </w:rPr>
      </w:pPr>
    </w:p>
    <w:sectPr w:rsidR="00F6047D" w:rsidSect="00F6047D">
      <w:pgSz w:w="11906" w:h="16838"/>
      <w:pgMar w:top="567" w:right="1274" w:bottom="284" w:left="1276" w:header="720" w:footer="8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7C" w:rsidRDefault="00164D7C" w:rsidP="00FD23E5">
      <w:r>
        <w:separator/>
      </w:r>
    </w:p>
  </w:endnote>
  <w:endnote w:type="continuationSeparator" w:id="0">
    <w:p w:rsidR="00164D7C" w:rsidRDefault="00164D7C" w:rsidP="00FD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  <w:font w:name="GeosansLight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7C" w:rsidRDefault="00164D7C" w:rsidP="00FD23E5">
      <w:r>
        <w:separator/>
      </w:r>
    </w:p>
  </w:footnote>
  <w:footnote w:type="continuationSeparator" w:id="0">
    <w:p w:rsidR="00164D7C" w:rsidRDefault="00164D7C" w:rsidP="00FD2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D1A"/>
    <w:multiLevelType w:val="hybridMultilevel"/>
    <w:tmpl w:val="0BCE26CC"/>
    <w:lvl w:ilvl="0" w:tplc="743EE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D1D12"/>
    <w:multiLevelType w:val="hybridMultilevel"/>
    <w:tmpl w:val="E7182658"/>
    <w:lvl w:ilvl="0" w:tplc="743EE0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3C36"/>
    <w:multiLevelType w:val="hybridMultilevel"/>
    <w:tmpl w:val="51A20C38"/>
    <w:styleLink w:val="ImportierterStil1"/>
    <w:lvl w:ilvl="0" w:tplc="07E685BC">
      <w:start w:val="1"/>
      <w:numFmt w:val="bullet"/>
      <w:lvlText w:val="➔"/>
      <w:lvlJc w:val="left"/>
      <w:pPr>
        <w:tabs>
          <w:tab w:val="left" w:pos="3090"/>
          <w:tab w:val="center" w:pos="4818"/>
          <w:tab w:val="right" w:pos="9612"/>
        </w:tabs>
        <w:ind w:left="85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C0EE00">
      <w:start w:val="1"/>
      <w:numFmt w:val="bullet"/>
      <w:lvlText w:val="o"/>
      <w:lvlJc w:val="left"/>
      <w:pPr>
        <w:tabs>
          <w:tab w:val="left" w:pos="3090"/>
          <w:tab w:val="center" w:pos="4818"/>
          <w:tab w:val="right" w:pos="9612"/>
        </w:tabs>
        <w:ind w:left="925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E85FE">
      <w:start w:val="1"/>
      <w:numFmt w:val="bullet"/>
      <w:lvlText w:val="▪"/>
      <w:lvlJc w:val="left"/>
      <w:pPr>
        <w:tabs>
          <w:tab w:val="left" w:pos="3090"/>
          <w:tab w:val="center" w:pos="4818"/>
          <w:tab w:val="right" w:pos="9612"/>
        </w:tabs>
        <w:ind w:left="997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88ED00">
      <w:start w:val="1"/>
      <w:numFmt w:val="bullet"/>
      <w:lvlText w:val="•"/>
      <w:lvlJc w:val="left"/>
      <w:pPr>
        <w:tabs>
          <w:tab w:val="left" w:pos="3090"/>
          <w:tab w:val="center" w:pos="4818"/>
          <w:tab w:val="right" w:pos="9612"/>
        </w:tabs>
        <w:ind w:left="106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70A8E2">
      <w:start w:val="1"/>
      <w:numFmt w:val="bullet"/>
      <w:lvlText w:val="o"/>
      <w:lvlJc w:val="left"/>
      <w:pPr>
        <w:tabs>
          <w:tab w:val="left" w:pos="3090"/>
          <w:tab w:val="center" w:pos="4818"/>
          <w:tab w:val="right" w:pos="9612"/>
        </w:tabs>
        <w:ind w:left="1141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0887E">
      <w:start w:val="1"/>
      <w:numFmt w:val="bullet"/>
      <w:lvlText w:val="▪"/>
      <w:lvlJc w:val="left"/>
      <w:pPr>
        <w:tabs>
          <w:tab w:val="left" w:pos="3090"/>
          <w:tab w:val="center" w:pos="4818"/>
          <w:tab w:val="right" w:pos="9612"/>
        </w:tabs>
        <w:ind w:left="1213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E5904">
      <w:start w:val="1"/>
      <w:numFmt w:val="bullet"/>
      <w:lvlText w:val="•"/>
      <w:lvlJc w:val="left"/>
      <w:pPr>
        <w:tabs>
          <w:tab w:val="left" w:pos="3090"/>
          <w:tab w:val="center" w:pos="4818"/>
          <w:tab w:val="right" w:pos="9612"/>
        </w:tabs>
        <w:ind w:left="128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16DC12">
      <w:start w:val="1"/>
      <w:numFmt w:val="bullet"/>
      <w:lvlText w:val="o"/>
      <w:lvlJc w:val="left"/>
      <w:pPr>
        <w:tabs>
          <w:tab w:val="left" w:pos="3090"/>
          <w:tab w:val="center" w:pos="4818"/>
          <w:tab w:val="right" w:pos="9612"/>
        </w:tabs>
        <w:ind w:left="13575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6AE310">
      <w:start w:val="1"/>
      <w:numFmt w:val="bullet"/>
      <w:lvlText w:val="▪"/>
      <w:lvlJc w:val="left"/>
      <w:pPr>
        <w:tabs>
          <w:tab w:val="left" w:pos="3090"/>
          <w:tab w:val="center" w:pos="4818"/>
          <w:tab w:val="right" w:pos="9612"/>
        </w:tabs>
        <w:ind w:left="1429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1C84CD9"/>
    <w:multiLevelType w:val="hybridMultilevel"/>
    <w:tmpl w:val="E5885470"/>
    <w:lvl w:ilvl="0" w:tplc="387673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29E"/>
    <w:multiLevelType w:val="hybridMultilevel"/>
    <w:tmpl w:val="8272B9D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7382B"/>
    <w:multiLevelType w:val="hybridMultilevel"/>
    <w:tmpl w:val="ED2C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D056D"/>
    <w:multiLevelType w:val="hybridMultilevel"/>
    <w:tmpl w:val="C34E0AD0"/>
    <w:lvl w:ilvl="0" w:tplc="63E6ED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44C77"/>
    <w:multiLevelType w:val="hybridMultilevel"/>
    <w:tmpl w:val="9DA8E0F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3083E"/>
    <w:multiLevelType w:val="hybridMultilevel"/>
    <w:tmpl w:val="1DF0EEC0"/>
    <w:numStyleLink w:val="Strich"/>
  </w:abstractNum>
  <w:abstractNum w:abstractNumId="9">
    <w:nsid w:val="334C26ED"/>
    <w:multiLevelType w:val="hybridMultilevel"/>
    <w:tmpl w:val="4A7CFE64"/>
    <w:lvl w:ilvl="0" w:tplc="CF8EF38E">
      <w:start w:val="1"/>
      <w:numFmt w:val="upperLetter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F76A5"/>
    <w:multiLevelType w:val="hybridMultilevel"/>
    <w:tmpl w:val="F0E63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E57D5"/>
    <w:multiLevelType w:val="hybridMultilevel"/>
    <w:tmpl w:val="51A20C38"/>
    <w:numStyleLink w:val="ImportierterStil1"/>
  </w:abstractNum>
  <w:abstractNum w:abstractNumId="12">
    <w:nsid w:val="3D260CFB"/>
    <w:multiLevelType w:val="hybridMultilevel"/>
    <w:tmpl w:val="37FE8DCE"/>
    <w:lvl w:ilvl="0" w:tplc="743EE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63AE2"/>
    <w:multiLevelType w:val="hybridMultilevel"/>
    <w:tmpl w:val="91502FFA"/>
    <w:lvl w:ilvl="0" w:tplc="E98665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06306"/>
    <w:multiLevelType w:val="hybridMultilevel"/>
    <w:tmpl w:val="AEE63814"/>
    <w:lvl w:ilvl="0" w:tplc="1BB2D3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82F57"/>
    <w:multiLevelType w:val="hybridMultilevel"/>
    <w:tmpl w:val="0BE24E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90C3D"/>
    <w:multiLevelType w:val="hybridMultilevel"/>
    <w:tmpl w:val="6FC67428"/>
    <w:lvl w:ilvl="0" w:tplc="743EE0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B5208"/>
    <w:multiLevelType w:val="hybridMultilevel"/>
    <w:tmpl w:val="8FDEB10C"/>
    <w:lvl w:ilvl="0" w:tplc="743EE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42367D"/>
    <w:multiLevelType w:val="hybridMultilevel"/>
    <w:tmpl w:val="3E907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7C61D4"/>
    <w:multiLevelType w:val="hybridMultilevel"/>
    <w:tmpl w:val="257676BE"/>
    <w:lvl w:ilvl="0" w:tplc="743EE0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2624D"/>
    <w:multiLevelType w:val="hybridMultilevel"/>
    <w:tmpl w:val="1E8062BC"/>
    <w:lvl w:ilvl="0" w:tplc="D652A2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67BEC"/>
    <w:multiLevelType w:val="hybridMultilevel"/>
    <w:tmpl w:val="A2EA5DD4"/>
    <w:lvl w:ilvl="0" w:tplc="743EE0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7427EA"/>
    <w:multiLevelType w:val="hybridMultilevel"/>
    <w:tmpl w:val="CA906B28"/>
    <w:lvl w:ilvl="0" w:tplc="1B4ED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AC82197"/>
    <w:multiLevelType w:val="hybridMultilevel"/>
    <w:tmpl w:val="C8841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049EC"/>
    <w:multiLevelType w:val="hybridMultilevel"/>
    <w:tmpl w:val="37681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259BE"/>
    <w:multiLevelType w:val="hybridMultilevel"/>
    <w:tmpl w:val="1DF0EEC0"/>
    <w:styleLink w:val="Strich"/>
    <w:lvl w:ilvl="0" w:tplc="E204322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A8835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AC68E4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BA6DDC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8F6E11B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1ACEA43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4B45B0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59AECC1E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5E666F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9"/>
  </w:num>
  <w:num w:numId="5">
    <w:abstractNumId w:val="0"/>
  </w:num>
  <w:num w:numId="6">
    <w:abstractNumId w:val="12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  <w:num w:numId="17">
    <w:abstractNumId w:val="6"/>
  </w:num>
  <w:num w:numId="18">
    <w:abstractNumId w:val="20"/>
  </w:num>
  <w:num w:numId="19">
    <w:abstractNumId w:val="23"/>
  </w:num>
  <w:num w:numId="20">
    <w:abstractNumId w:val="24"/>
  </w:num>
  <w:num w:numId="21">
    <w:abstractNumId w:val="5"/>
  </w:num>
  <w:num w:numId="22">
    <w:abstractNumId w:val="10"/>
  </w:num>
  <w:num w:numId="23">
    <w:abstractNumId w:val="25"/>
  </w:num>
  <w:num w:numId="24">
    <w:abstractNumId w:val="8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0D"/>
    <w:rsid w:val="00013DA1"/>
    <w:rsid w:val="00016C9C"/>
    <w:rsid w:val="00030B62"/>
    <w:rsid w:val="00031335"/>
    <w:rsid w:val="00053849"/>
    <w:rsid w:val="000656A3"/>
    <w:rsid w:val="00083F36"/>
    <w:rsid w:val="00084363"/>
    <w:rsid w:val="00086872"/>
    <w:rsid w:val="00093601"/>
    <w:rsid w:val="000B6B78"/>
    <w:rsid w:val="000C5A6D"/>
    <w:rsid w:val="000C5F93"/>
    <w:rsid w:val="000D7DA6"/>
    <w:rsid w:val="000F2BD8"/>
    <w:rsid w:val="000F7174"/>
    <w:rsid w:val="00110223"/>
    <w:rsid w:val="0011220B"/>
    <w:rsid w:val="00125E5A"/>
    <w:rsid w:val="001367B5"/>
    <w:rsid w:val="0014211B"/>
    <w:rsid w:val="00155081"/>
    <w:rsid w:val="00164D7C"/>
    <w:rsid w:val="00181FA8"/>
    <w:rsid w:val="001A12DC"/>
    <w:rsid w:val="001B14F7"/>
    <w:rsid w:val="001D06B9"/>
    <w:rsid w:val="001E60D5"/>
    <w:rsid w:val="001E774A"/>
    <w:rsid w:val="001F10F2"/>
    <w:rsid w:val="001F1753"/>
    <w:rsid w:val="00211C21"/>
    <w:rsid w:val="00213ED6"/>
    <w:rsid w:val="0024587B"/>
    <w:rsid w:val="002560D3"/>
    <w:rsid w:val="00290153"/>
    <w:rsid w:val="002A3FB0"/>
    <w:rsid w:val="002A4B0B"/>
    <w:rsid w:val="002C2207"/>
    <w:rsid w:val="002D1D7D"/>
    <w:rsid w:val="002D6D41"/>
    <w:rsid w:val="002E0114"/>
    <w:rsid w:val="002E63AD"/>
    <w:rsid w:val="002E7027"/>
    <w:rsid w:val="002F2C30"/>
    <w:rsid w:val="002F7A2E"/>
    <w:rsid w:val="00307F06"/>
    <w:rsid w:val="00326E9A"/>
    <w:rsid w:val="00331CCA"/>
    <w:rsid w:val="003458EA"/>
    <w:rsid w:val="00346074"/>
    <w:rsid w:val="00347715"/>
    <w:rsid w:val="003C2E29"/>
    <w:rsid w:val="003C5DF6"/>
    <w:rsid w:val="003D65E3"/>
    <w:rsid w:val="003F08FD"/>
    <w:rsid w:val="003F58D1"/>
    <w:rsid w:val="00402811"/>
    <w:rsid w:val="004151B6"/>
    <w:rsid w:val="00443981"/>
    <w:rsid w:val="004470CB"/>
    <w:rsid w:val="00453D9D"/>
    <w:rsid w:val="004540D9"/>
    <w:rsid w:val="00491574"/>
    <w:rsid w:val="004A1F2E"/>
    <w:rsid w:val="004B6923"/>
    <w:rsid w:val="004C2C27"/>
    <w:rsid w:val="004F7F60"/>
    <w:rsid w:val="0051392B"/>
    <w:rsid w:val="00546F4B"/>
    <w:rsid w:val="00550368"/>
    <w:rsid w:val="005737E3"/>
    <w:rsid w:val="00580A4E"/>
    <w:rsid w:val="005A1A00"/>
    <w:rsid w:val="005B2142"/>
    <w:rsid w:val="005B6F88"/>
    <w:rsid w:val="005C4C08"/>
    <w:rsid w:val="005C726F"/>
    <w:rsid w:val="005D4120"/>
    <w:rsid w:val="005D42CC"/>
    <w:rsid w:val="005D6C54"/>
    <w:rsid w:val="005E4202"/>
    <w:rsid w:val="00646EDF"/>
    <w:rsid w:val="006509A4"/>
    <w:rsid w:val="006601B5"/>
    <w:rsid w:val="00667043"/>
    <w:rsid w:val="006C52A6"/>
    <w:rsid w:val="006D4F59"/>
    <w:rsid w:val="006D7579"/>
    <w:rsid w:val="006E51E3"/>
    <w:rsid w:val="0070095C"/>
    <w:rsid w:val="00707F17"/>
    <w:rsid w:val="00710CA7"/>
    <w:rsid w:val="00742B35"/>
    <w:rsid w:val="00743279"/>
    <w:rsid w:val="007448B2"/>
    <w:rsid w:val="0074497A"/>
    <w:rsid w:val="007900E6"/>
    <w:rsid w:val="007A007A"/>
    <w:rsid w:val="007A53C5"/>
    <w:rsid w:val="007F3DD2"/>
    <w:rsid w:val="0081703A"/>
    <w:rsid w:val="0086156B"/>
    <w:rsid w:val="00872016"/>
    <w:rsid w:val="0087365A"/>
    <w:rsid w:val="0087718C"/>
    <w:rsid w:val="00884032"/>
    <w:rsid w:val="008871B5"/>
    <w:rsid w:val="00890903"/>
    <w:rsid w:val="00896B0B"/>
    <w:rsid w:val="008A2FA1"/>
    <w:rsid w:val="008B100D"/>
    <w:rsid w:val="008B12D0"/>
    <w:rsid w:val="008C4EEF"/>
    <w:rsid w:val="008E2F43"/>
    <w:rsid w:val="008E3D60"/>
    <w:rsid w:val="008F5386"/>
    <w:rsid w:val="00911B69"/>
    <w:rsid w:val="009129E3"/>
    <w:rsid w:val="00956F79"/>
    <w:rsid w:val="00962AEE"/>
    <w:rsid w:val="00966571"/>
    <w:rsid w:val="009752C8"/>
    <w:rsid w:val="009C174E"/>
    <w:rsid w:val="009C4FE3"/>
    <w:rsid w:val="009D125F"/>
    <w:rsid w:val="009F6DAB"/>
    <w:rsid w:val="00A03B25"/>
    <w:rsid w:val="00A36BDA"/>
    <w:rsid w:val="00A67490"/>
    <w:rsid w:val="00AA1A92"/>
    <w:rsid w:val="00AA2E98"/>
    <w:rsid w:val="00AC5760"/>
    <w:rsid w:val="00B04435"/>
    <w:rsid w:val="00B210B7"/>
    <w:rsid w:val="00B263A2"/>
    <w:rsid w:val="00B56CD0"/>
    <w:rsid w:val="00B61781"/>
    <w:rsid w:val="00B84959"/>
    <w:rsid w:val="00B957D4"/>
    <w:rsid w:val="00B95CAF"/>
    <w:rsid w:val="00BA2908"/>
    <w:rsid w:val="00BA4A28"/>
    <w:rsid w:val="00BA7A24"/>
    <w:rsid w:val="00BC43EF"/>
    <w:rsid w:val="00BC556E"/>
    <w:rsid w:val="00BD53E9"/>
    <w:rsid w:val="00BD604B"/>
    <w:rsid w:val="00C17612"/>
    <w:rsid w:val="00C21ECF"/>
    <w:rsid w:val="00C24EB8"/>
    <w:rsid w:val="00C37B46"/>
    <w:rsid w:val="00C411BE"/>
    <w:rsid w:val="00C424E6"/>
    <w:rsid w:val="00C43E5C"/>
    <w:rsid w:val="00C56A0D"/>
    <w:rsid w:val="00C9219C"/>
    <w:rsid w:val="00CC17D5"/>
    <w:rsid w:val="00CD5E45"/>
    <w:rsid w:val="00CE5D3A"/>
    <w:rsid w:val="00CE6B6C"/>
    <w:rsid w:val="00CF7327"/>
    <w:rsid w:val="00D021B9"/>
    <w:rsid w:val="00D13000"/>
    <w:rsid w:val="00D2132D"/>
    <w:rsid w:val="00D21774"/>
    <w:rsid w:val="00D30A51"/>
    <w:rsid w:val="00D54963"/>
    <w:rsid w:val="00D66AF1"/>
    <w:rsid w:val="00D772DD"/>
    <w:rsid w:val="00DC41D8"/>
    <w:rsid w:val="00DD6FAB"/>
    <w:rsid w:val="00DF2A86"/>
    <w:rsid w:val="00DF2D26"/>
    <w:rsid w:val="00E0172C"/>
    <w:rsid w:val="00E571BB"/>
    <w:rsid w:val="00E7084D"/>
    <w:rsid w:val="00E75A22"/>
    <w:rsid w:val="00E900C0"/>
    <w:rsid w:val="00E92E5E"/>
    <w:rsid w:val="00EA1CAC"/>
    <w:rsid w:val="00EB0E66"/>
    <w:rsid w:val="00EC7D54"/>
    <w:rsid w:val="00ED5BD2"/>
    <w:rsid w:val="00EE6177"/>
    <w:rsid w:val="00EF474B"/>
    <w:rsid w:val="00F000F1"/>
    <w:rsid w:val="00F049CA"/>
    <w:rsid w:val="00F6047D"/>
    <w:rsid w:val="00F7076A"/>
    <w:rsid w:val="00F71FC4"/>
    <w:rsid w:val="00F74DB8"/>
    <w:rsid w:val="00F75DB9"/>
    <w:rsid w:val="00FA0FC4"/>
    <w:rsid w:val="00FA645B"/>
    <w:rsid w:val="00FD23E5"/>
    <w:rsid w:val="00FD376D"/>
    <w:rsid w:val="00FD3DD1"/>
    <w:rsid w:val="00FE437C"/>
    <w:rsid w:val="00F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Verdana" w:eastAsia="Lucida Sans Unicode" w:hAnsi="Verdana" w:cs="Mangal"/>
      <w:kern w:val="1"/>
      <w:szCs w:val="24"/>
      <w:lang w:eastAsia="hi-IN" w:bidi="hi-IN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C17D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C17D5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sz w:val="24"/>
    </w:rPr>
  </w:style>
  <w:style w:type="character" w:customStyle="1" w:styleId="berschrift3Zchn">
    <w:name w:val="Überschrift 3 Zchn"/>
    <w:link w:val="berschrift3"/>
    <w:semiHidden/>
    <w:rsid w:val="00CC17D5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C17D5"/>
    <w:rPr>
      <w:b/>
      <w:bCs/>
      <w:sz w:val="28"/>
      <w:szCs w:val="28"/>
    </w:rPr>
  </w:style>
  <w:style w:type="character" w:customStyle="1" w:styleId="algouri">
    <w:name w:val="algouri"/>
    <w:rsid w:val="00CC17D5"/>
    <w:rPr>
      <w:strike w:val="0"/>
      <w:dstrike w:val="0"/>
      <w:color w:val="339933"/>
      <w:sz w:val="20"/>
      <w:szCs w:val="20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D2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23E5"/>
    <w:rPr>
      <w:rFonts w:ascii="Verdana" w:eastAsia="Lucida Sans Unicode" w:hAnsi="Verdana" w:cs="Mangal"/>
      <w:kern w:val="1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FD2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D23E5"/>
    <w:rPr>
      <w:rFonts w:ascii="Verdana" w:eastAsia="Lucida Sans Unicode" w:hAnsi="Verdana" w:cs="Mangal"/>
      <w:kern w:val="1"/>
      <w:szCs w:val="24"/>
      <w:lang w:eastAsia="hi-IN" w:bidi="hi-IN"/>
    </w:rPr>
  </w:style>
  <w:style w:type="paragraph" w:styleId="Listenabsatz">
    <w:name w:val="List Paragraph"/>
    <w:basedOn w:val="Standard"/>
    <w:qFormat/>
    <w:rsid w:val="00CD5E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">
    <w:name w:val="Recipient"/>
    <w:basedOn w:val="Standard"/>
    <w:uiPriority w:val="1"/>
    <w:qFormat/>
    <w:rsid w:val="00A36BDA"/>
    <w:pPr>
      <w:widowControl/>
      <w:suppressAutoHyphens w:val="0"/>
    </w:pPr>
    <w:rPr>
      <w:rFonts w:ascii="Calibri" w:eastAsia="PMingLiU" w:hAnsi="Calibri" w:cs="Times New Roman"/>
      <w:color w:val="7F7F7F"/>
      <w:kern w:val="0"/>
      <w:szCs w:val="20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56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5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3E5C"/>
    <w:pPr>
      <w:widowControl/>
      <w:suppressAutoHyphens w:val="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3E5C"/>
    <w:rPr>
      <w:rFonts w:ascii="Calibri" w:eastAsiaTheme="minorHAnsi" w:hAnsi="Calibri"/>
      <w:sz w:val="22"/>
      <w:szCs w:val="22"/>
      <w:lang w:eastAsia="en-US"/>
    </w:rPr>
  </w:style>
  <w:style w:type="character" w:customStyle="1" w:styleId="Ohne">
    <w:name w:val="Ohne"/>
    <w:rsid w:val="00491574"/>
  </w:style>
  <w:style w:type="paragraph" w:customStyle="1" w:styleId="Text">
    <w:name w:val="Text"/>
    <w:rsid w:val="004470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rsid w:val="004470CB"/>
    <w:pPr>
      <w:numPr>
        <w:numId w:val="23"/>
      </w:numPr>
    </w:pPr>
  </w:style>
  <w:style w:type="paragraph" w:styleId="Beschriftung">
    <w:name w:val="caption"/>
    <w:rsid w:val="004470CB"/>
    <w:pPr>
      <w:keepLines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 Medium" w:eastAsia="Helvetica Neue Medium" w:hAnsi="Helvetica Neue Medium" w:cs="Helvetica Neue Medium"/>
      <w:color w:val="FFFFFF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rsid w:val="004540D9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ascii="Verdana" w:eastAsia="Lucida Sans Unicode" w:hAnsi="Verdana" w:cs="Mangal"/>
      <w:kern w:val="1"/>
      <w:szCs w:val="24"/>
      <w:lang w:eastAsia="hi-IN" w:bidi="hi-IN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C17D5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C17D5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sz w:val="24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sz w:val="24"/>
    </w:rPr>
  </w:style>
  <w:style w:type="character" w:customStyle="1" w:styleId="berschrift3Zchn">
    <w:name w:val="Überschrift 3 Zchn"/>
    <w:link w:val="berschrift3"/>
    <w:semiHidden/>
    <w:rsid w:val="00CC17D5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C17D5"/>
    <w:rPr>
      <w:b/>
      <w:bCs/>
      <w:sz w:val="28"/>
      <w:szCs w:val="28"/>
    </w:rPr>
  </w:style>
  <w:style w:type="character" w:customStyle="1" w:styleId="algouri">
    <w:name w:val="algouri"/>
    <w:rsid w:val="00CC17D5"/>
    <w:rPr>
      <w:strike w:val="0"/>
      <w:dstrike w:val="0"/>
      <w:color w:val="339933"/>
      <w:sz w:val="20"/>
      <w:szCs w:val="20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FD2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D23E5"/>
    <w:rPr>
      <w:rFonts w:ascii="Verdana" w:eastAsia="Lucida Sans Unicode" w:hAnsi="Verdana" w:cs="Mangal"/>
      <w:kern w:val="1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FD2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D23E5"/>
    <w:rPr>
      <w:rFonts w:ascii="Verdana" w:eastAsia="Lucida Sans Unicode" w:hAnsi="Verdana" w:cs="Mangal"/>
      <w:kern w:val="1"/>
      <w:szCs w:val="24"/>
      <w:lang w:eastAsia="hi-IN" w:bidi="hi-IN"/>
    </w:rPr>
  </w:style>
  <w:style w:type="paragraph" w:styleId="Listenabsatz">
    <w:name w:val="List Paragraph"/>
    <w:basedOn w:val="Standard"/>
    <w:qFormat/>
    <w:rsid w:val="00CD5E4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D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">
    <w:name w:val="Recipient"/>
    <w:basedOn w:val="Standard"/>
    <w:uiPriority w:val="1"/>
    <w:qFormat/>
    <w:rsid w:val="00A36BDA"/>
    <w:pPr>
      <w:widowControl/>
      <w:suppressAutoHyphens w:val="0"/>
    </w:pPr>
    <w:rPr>
      <w:rFonts w:ascii="Calibri" w:eastAsia="PMingLiU" w:hAnsi="Calibri" w:cs="Times New Roman"/>
      <w:color w:val="7F7F7F"/>
      <w:kern w:val="0"/>
      <w:szCs w:val="20"/>
      <w:lang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56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5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NurText">
    <w:name w:val="Plain Text"/>
    <w:basedOn w:val="Standard"/>
    <w:link w:val="NurTextZchn"/>
    <w:uiPriority w:val="99"/>
    <w:semiHidden/>
    <w:unhideWhenUsed/>
    <w:rsid w:val="00C43E5C"/>
    <w:pPr>
      <w:widowControl/>
      <w:suppressAutoHyphens w:val="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43E5C"/>
    <w:rPr>
      <w:rFonts w:ascii="Calibri" w:eastAsiaTheme="minorHAnsi" w:hAnsi="Calibri"/>
      <w:sz w:val="22"/>
      <w:szCs w:val="22"/>
      <w:lang w:eastAsia="en-US"/>
    </w:rPr>
  </w:style>
  <w:style w:type="character" w:customStyle="1" w:styleId="Ohne">
    <w:name w:val="Ohne"/>
    <w:rsid w:val="00491574"/>
  </w:style>
  <w:style w:type="paragraph" w:customStyle="1" w:styleId="Text">
    <w:name w:val="Text"/>
    <w:rsid w:val="004470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Strich">
    <w:name w:val="Strich"/>
    <w:rsid w:val="004470CB"/>
    <w:pPr>
      <w:numPr>
        <w:numId w:val="23"/>
      </w:numPr>
    </w:pPr>
  </w:style>
  <w:style w:type="paragraph" w:styleId="Beschriftung">
    <w:name w:val="caption"/>
    <w:rsid w:val="004470CB"/>
    <w:pPr>
      <w:keepLines/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 Medium" w:eastAsia="Helvetica Neue Medium" w:hAnsi="Helvetica Neue Medium" w:cs="Helvetica Neue Medium"/>
      <w:color w:val="FFFFFF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ierterStil1">
    <w:name w:val="Importierter Stil: 1"/>
    <w:rsid w:val="004540D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B448-CE00-4F4B-95E2-28E49BA1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25E5B17F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1617</CharactersWithSpaces>
  <SharedDoc>false</SharedDoc>
  <HLinks>
    <vt:vector size="12" baseType="variant">
      <vt:variant>
        <vt:i4>6357004</vt:i4>
      </vt:variant>
      <vt:variant>
        <vt:i4>3</vt:i4>
      </vt:variant>
      <vt:variant>
        <vt:i4>0</vt:i4>
      </vt:variant>
      <vt:variant>
        <vt:i4>5</vt:i4>
      </vt:variant>
      <vt:variant>
        <vt:lpwstr>mailto:info@gemeinschaftsschule-langenberg.de</vt:lpwstr>
      </vt:variant>
      <vt:variant>
        <vt:lpwstr/>
      </vt:variant>
      <vt:variant>
        <vt:i4>3473471</vt:i4>
      </vt:variant>
      <vt:variant>
        <vt:i4>0</vt:i4>
      </vt:variant>
      <vt:variant>
        <vt:i4>0</vt:i4>
      </vt:variant>
      <vt:variant>
        <vt:i4>5</vt:i4>
      </vt:variant>
      <vt:variant>
        <vt:lpwstr>http://www.gemeinschaftsschule/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Brede</dc:creator>
  <cp:lastModifiedBy>Anita Brede</cp:lastModifiedBy>
  <cp:revision>3</cp:revision>
  <cp:lastPrinted>2023-11-08T11:05:00Z</cp:lastPrinted>
  <dcterms:created xsi:type="dcterms:W3CDTF">2023-11-08T12:25:00Z</dcterms:created>
  <dcterms:modified xsi:type="dcterms:W3CDTF">2023-11-08T12:41:00Z</dcterms:modified>
</cp:coreProperties>
</file>